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A4D6" w14:textId="77777777" w:rsidR="00C05CC2" w:rsidRDefault="00C05CC2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 wp14:anchorId="086B7DF0" wp14:editId="1ECB269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914400"/>
            <wp:effectExtent l="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38" w:rsidRPr="00E32D38">
        <w:rPr>
          <w:rFonts w:ascii="Cambria" w:hAnsi="Cambria"/>
        </w:rPr>
        <w:t>Southside F</w:t>
      </w:r>
      <w:r w:rsidR="00A4037F">
        <w:rPr>
          <w:rFonts w:ascii="Cambria" w:hAnsi="Cambria"/>
        </w:rPr>
        <w:t>.</w:t>
      </w:r>
      <w:r w:rsidR="00E32D38" w:rsidRPr="00E32D38">
        <w:rPr>
          <w:rFonts w:ascii="Cambria" w:hAnsi="Cambria"/>
        </w:rPr>
        <w:t>O</w:t>
      </w:r>
      <w:r w:rsidR="00A4037F">
        <w:rPr>
          <w:rFonts w:ascii="Cambria" w:hAnsi="Cambria"/>
        </w:rPr>
        <w:t>.</w:t>
      </w:r>
      <w:r w:rsidR="00E32D38" w:rsidRPr="00E32D38">
        <w:rPr>
          <w:rFonts w:ascii="Cambria" w:hAnsi="Cambria"/>
        </w:rPr>
        <w:t>O</w:t>
      </w:r>
      <w:r w:rsidR="00A4037F">
        <w:rPr>
          <w:rFonts w:ascii="Cambria" w:hAnsi="Cambria"/>
        </w:rPr>
        <w:t>.</w:t>
      </w:r>
      <w:r w:rsidR="00E32D38" w:rsidRPr="00E32D38">
        <w:rPr>
          <w:rFonts w:ascii="Cambria" w:hAnsi="Cambria"/>
        </w:rPr>
        <w:t>L</w:t>
      </w:r>
      <w:r w:rsidR="00A4037F">
        <w:rPr>
          <w:rFonts w:ascii="Cambria" w:hAnsi="Cambria"/>
        </w:rPr>
        <w:t>.</w:t>
      </w:r>
      <w:r w:rsidR="00326617">
        <w:rPr>
          <w:rFonts w:ascii="Cambria" w:hAnsi="Cambria"/>
        </w:rPr>
        <w:t>S</w:t>
      </w:r>
      <w:r w:rsidR="00A4037F">
        <w:rPr>
          <w:rFonts w:ascii="Cambria" w:hAnsi="Cambria"/>
        </w:rPr>
        <w:t>.</w:t>
      </w:r>
      <w:r w:rsidR="0032661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January 2015 </w:t>
      </w:r>
      <w:r w:rsidR="00326617">
        <w:rPr>
          <w:rFonts w:ascii="Cambria" w:hAnsi="Cambria"/>
        </w:rPr>
        <w:t>Monthly Minutes</w:t>
      </w:r>
    </w:p>
    <w:p w14:paraId="62466C8C" w14:textId="77777777" w:rsidR="00037885" w:rsidRDefault="00037885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 xml:space="preserve">1900 </w:t>
      </w:r>
      <w:proofErr w:type="spellStart"/>
      <w:r>
        <w:rPr>
          <w:rFonts w:ascii="Cambria" w:hAnsi="Cambria"/>
        </w:rPr>
        <w:t>hrs</w:t>
      </w:r>
      <w:proofErr w:type="spellEnd"/>
      <w:r>
        <w:rPr>
          <w:rFonts w:ascii="Cambria" w:hAnsi="Cambria"/>
        </w:rPr>
        <w:t xml:space="preserve"> meeting called to order</w:t>
      </w:r>
    </w:p>
    <w:p w14:paraId="42BF29A6" w14:textId="77777777" w:rsidR="00037885" w:rsidRDefault="00037885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Ritual of the Can</w:t>
      </w:r>
    </w:p>
    <w:p w14:paraId="3AADA9A2" w14:textId="77777777" w:rsidR="00037885" w:rsidRDefault="00037885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LODD roll call</w:t>
      </w:r>
    </w:p>
    <w:p w14:paraId="33518E02" w14:textId="77777777" w:rsidR="00037885" w:rsidRDefault="00037885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Leadership Committee:  Presentation on Duty</w:t>
      </w:r>
    </w:p>
    <w:p w14:paraId="5AC1BA9E" w14:textId="77777777" w:rsidR="00037885" w:rsidRDefault="00037885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New Members:</w:t>
      </w:r>
      <w:r w:rsidR="00986A07">
        <w:rPr>
          <w:rFonts w:ascii="Cambria" w:hAnsi="Cambria"/>
        </w:rPr>
        <w:t xml:space="preserve"> Mike Fox Retired North Maine FDP. Sponsor Dave </w:t>
      </w:r>
      <w:proofErr w:type="spellStart"/>
      <w:r w:rsidR="00986A07">
        <w:rPr>
          <w:rFonts w:ascii="Cambria" w:hAnsi="Cambria"/>
        </w:rPr>
        <w:t>Traiforos</w:t>
      </w:r>
      <w:proofErr w:type="spellEnd"/>
      <w:r w:rsidR="00986A07">
        <w:rPr>
          <w:rFonts w:ascii="Cambria" w:hAnsi="Cambria"/>
        </w:rPr>
        <w:t>. 3</w:t>
      </w:r>
      <w:r w:rsidR="00986A07" w:rsidRPr="00986A07">
        <w:rPr>
          <w:rFonts w:ascii="Cambria" w:hAnsi="Cambria"/>
          <w:vertAlign w:val="superscript"/>
        </w:rPr>
        <w:t>rd</w:t>
      </w:r>
      <w:r w:rsidR="00986A07">
        <w:rPr>
          <w:rFonts w:ascii="Cambria" w:hAnsi="Cambria"/>
        </w:rPr>
        <w:t xml:space="preserve"> Meeting Jamie Angel Chicago Ridge Sponsor Chris </w:t>
      </w:r>
      <w:proofErr w:type="spellStart"/>
      <w:r w:rsidR="00986A07">
        <w:rPr>
          <w:rFonts w:ascii="Cambria" w:hAnsi="Cambria"/>
        </w:rPr>
        <w:t>Bednarek</w:t>
      </w:r>
      <w:proofErr w:type="spellEnd"/>
      <w:r w:rsidR="00986A07">
        <w:rPr>
          <w:rFonts w:ascii="Cambria" w:hAnsi="Cambria"/>
        </w:rPr>
        <w:t>.</w:t>
      </w:r>
      <w:r w:rsidR="00834504">
        <w:rPr>
          <w:rFonts w:ascii="Cambria" w:hAnsi="Cambria"/>
        </w:rPr>
        <w:t xml:space="preserve"> All in favor</w:t>
      </w:r>
      <w:r w:rsidR="00114D1D">
        <w:rPr>
          <w:rFonts w:ascii="Cambria" w:hAnsi="Cambria"/>
        </w:rPr>
        <w:t xml:space="preserve"> motion </w:t>
      </w:r>
      <w:r w:rsidR="00834504">
        <w:rPr>
          <w:rFonts w:ascii="Cambria" w:hAnsi="Cambria"/>
        </w:rPr>
        <w:t>Passed</w:t>
      </w:r>
    </w:p>
    <w:p w14:paraId="55211BB6" w14:textId="77777777" w:rsidR="00834504" w:rsidRDefault="00834504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 xml:space="preserve">Guests: </w:t>
      </w:r>
      <w:proofErr w:type="spellStart"/>
      <w:r>
        <w:rPr>
          <w:rFonts w:ascii="Cambria" w:hAnsi="Cambria"/>
        </w:rPr>
        <w:t>Dr</w:t>
      </w:r>
      <w:proofErr w:type="spellEnd"/>
      <w:r>
        <w:rPr>
          <w:rFonts w:ascii="Cambria" w:hAnsi="Cambria"/>
        </w:rPr>
        <w:t xml:space="preserve"> Canner Fire Up A Cure</w:t>
      </w:r>
    </w:p>
    <w:p w14:paraId="7230E690" w14:textId="77777777" w:rsidR="00986A07" w:rsidRDefault="00986A07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Meeting Minutes form October:</w:t>
      </w:r>
      <w:r w:rsidR="00834504">
        <w:rPr>
          <w:rFonts w:ascii="Cambria" w:hAnsi="Cambria"/>
        </w:rPr>
        <w:t xml:space="preserve"> Motion </w:t>
      </w:r>
      <w:r w:rsidR="00114D1D">
        <w:rPr>
          <w:rFonts w:ascii="Cambria" w:hAnsi="Cambria"/>
        </w:rPr>
        <w:t>Wilson, 2</w:t>
      </w:r>
      <w:r w:rsidR="00114D1D" w:rsidRPr="00114D1D">
        <w:rPr>
          <w:rFonts w:ascii="Cambria" w:hAnsi="Cambria"/>
          <w:vertAlign w:val="superscript"/>
        </w:rPr>
        <w:t>nd</w:t>
      </w:r>
      <w:r w:rsidR="00114D1D">
        <w:rPr>
          <w:rFonts w:ascii="Cambria" w:hAnsi="Cambria"/>
        </w:rPr>
        <w:t xml:space="preserve"> </w:t>
      </w:r>
      <w:proofErr w:type="spellStart"/>
      <w:r w:rsidR="00114D1D">
        <w:rPr>
          <w:rFonts w:ascii="Cambria" w:hAnsi="Cambria"/>
        </w:rPr>
        <w:t>Lenzen</w:t>
      </w:r>
      <w:proofErr w:type="spellEnd"/>
      <w:r w:rsidR="00114D1D">
        <w:rPr>
          <w:rFonts w:ascii="Cambria" w:hAnsi="Cambria"/>
        </w:rPr>
        <w:t xml:space="preserve"> motion passed</w:t>
      </w:r>
    </w:p>
    <w:p w14:paraId="590A0D29" w14:textId="77777777" w:rsidR="00986A07" w:rsidRDefault="00986A07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Treasurer’s Report:</w:t>
      </w:r>
      <w:r w:rsidR="00114D1D">
        <w:rPr>
          <w:rFonts w:ascii="Cambria" w:hAnsi="Cambria"/>
        </w:rPr>
        <w:t xml:space="preserve"> Rich Stack motion 2</w:t>
      </w:r>
      <w:r w:rsidR="00114D1D" w:rsidRPr="00114D1D">
        <w:rPr>
          <w:rFonts w:ascii="Cambria" w:hAnsi="Cambria"/>
          <w:vertAlign w:val="superscript"/>
        </w:rPr>
        <w:t>nd</w:t>
      </w:r>
      <w:r w:rsidR="00114D1D">
        <w:rPr>
          <w:rFonts w:ascii="Cambria" w:hAnsi="Cambria"/>
        </w:rPr>
        <w:t xml:space="preserve"> </w:t>
      </w:r>
      <w:proofErr w:type="spellStart"/>
      <w:r w:rsidR="00114D1D">
        <w:rPr>
          <w:rFonts w:ascii="Cambria" w:hAnsi="Cambria"/>
        </w:rPr>
        <w:t>Moulesoung</w:t>
      </w:r>
      <w:proofErr w:type="spellEnd"/>
      <w:r w:rsidR="00114D1D">
        <w:rPr>
          <w:rFonts w:ascii="Cambria" w:hAnsi="Cambria"/>
        </w:rPr>
        <w:t xml:space="preserve"> motion passed</w:t>
      </w:r>
    </w:p>
    <w:p w14:paraId="71A7B8A1" w14:textId="77777777" w:rsidR="00834504" w:rsidRDefault="00834504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President’s Report:</w:t>
      </w:r>
      <w:r w:rsidR="00114D1D">
        <w:rPr>
          <w:rFonts w:ascii="Cambria" w:hAnsi="Cambria"/>
        </w:rPr>
        <w:t xml:space="preserve"> Thanks to all members for the support. Congrats to the Fool of the Year </w:t>
      </w:r>
      <w:proofErr w:type="spellStart"/>
      <w:r w:rsidR="00114D1D">
        <w:rPr>
          <w:rFonts w:ascii="Cambria" w:hAnsi="Cambria"/>
        </w:rPr>
        <w:t>Chirs</w:t>
      </w:r>
      <w:proofErr w:type="spellEnd"/>
      <w:r w:rsidR="00114D1D">
        <w:rPr>
          <w:rFonts w:ascii="Cambria" w:hAnsi="Cambria"/>
        </w:rPr>
        <w:t xml:space="preserve"> </w:t>
      </w:r>
      <w:proofErr w:type="spellStart"/>
      <w:r w:rsidR="00114D1D">
        <w:rPr>
          <w:rFonts w:ascii="Cambria" w:hAnsi="Cambria"/>
        </w:rPr>
        <w:t>Bednarek</w:t>
      </w:r>
      <w:proofErr w:type="spellEnd"/>
      <w:r w:rsidR="00114D1D">
        <w:rPr>
          <w:rFonts w:ascii="Cambria" w:hAnsi="Cambria"/>
        </w:rPr>
        <w:t xml:space="preserve">. Survey was sent out and the e </w:t>
      </w:r>
      <w:proofErr w:type="gramStart"/>
      <w:r w:rsidR="00114D1D">
        <w:rPr>
          <w:rFonts w:ascii="Cambria" w:hAnsi="Cambria"/>
        </w:rPr>
        <w:t>board meet</w:t>
      </w:r>
      <w:proofErr w:type="gramEnd"/>
      <w:r w:rsidR="00114D1D">
        <w:rPr>
          <w:rFonts w:ascii="Cambria" w:hAnsi="Cambria"/>
        </w:rPr>
        <w:t xml:space="preserve"> to discuss the survey results and discuss the needs of the organization.</w:t>
      </w:r>
      <w:r w:rsidR="00A4037F">
        <w:rPr>
          <w:rFonts w:ascii="Cambria" w:hAnsi="Cambria"/>
        </w:rPr>
        <w:t xml:space="preserve"> Anybody who fell of the wagon and wants to pay the dues, executive board is allowing a pass on late fee’s up </w:t>
      </w:r>
      <w:proofErr w:type="gramStart"/>
      <w:r w:rsidR="00A4037F">
        <w:rPr>
          <w:rFonts w:ascii="Cambria" w:hAnsi="Cambria"/>
        </w:rPr>
        <w:t>until  March</w:t>
      </w:r>
      <w:proofErr w:type="gramEnd"/>
      <w:r w:rsidR="00A4037F">
        <w:rPr>
          <w:rFonts w:ascii="Cambria" w:hAnsi="Cambria"/>
        </w:rPr>
        <w:t xml:space="preserve"> 31</w:t>
      </w:r>
      <w:r w:rsidR="00A4037F" w:rsidRPr="00A4037F">
        <w:rPr>
          <w:rFonts w:ascii="Cambria" w:hAnsi="Cambria"/>
          <w:vertAlign w:val="superscript"/>
        </w:rPr>
        <w:t>st</w:t>
      </w:r>
      <w:r w:rsidR="00A4037F">
        <w:rPr>
          <w:rFonts w:ascii="Cambria" w:hAnsi="Cambria"/>
        </w:rPr>
        <w:t>. If late fee was paid, your dues are covered for 2016.</w:t>
      </w:r>
    </w:p>
    <w:p w14:paraId="4A62F76B" w14:textId="77777777" w:rsidR="00834504" w:rsidRDefault="00834504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Vice President’s Report:</w:t>
      </w:r>
      <w:r w:rsidR="00114D1D">
        <w:rPr>
          <w:rFonts w:ascii="Cambria" w:hAnsi="Cambria"/>
        </w:rPr>
        <w:t xml:space="preserve"> Brian talked about the direction of the organization yet focus why we are all here.</w:t>
      </w:r>
    </w:p>
    <w:p w14:paraId="51BA9252" w14:textId="77777777" w:rsidR="00A4037F" w:rsidRDefault="00A4037F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Sergeant Of the Arms: Clothing working on the website for updating</w:t>
      </w:r>
    </w:p>
    <w:p w14:paraId="7D8C3471" w14:textId="77777777" w:rsidR="00A4037F" w:rsidRDefault="00A4037F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New Business: FOOLS School on April 25</w:t>
      </w:r>
      <w:r w:rsidRPr="00A4037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2015 in Frankfort. VES, Flashover Over, Advanced SCBA, RIT</w:t>
      </w:r>
      <w:r w:rsidR="000D1482">
        <w:rPr>
          <w:rFonts w:ascii="Cambria" w:hAnsi="Cambria"/>
        </w:rPr>
        <w:t xml:space="preserve">. Chief </w:t>
      </w:r>
      <w:proofErr w:type="spellStart"/>
      <w:r w:rsidR="000D1482">
        <w:rPr>
          <w:rFonts w:ascii="Cambria" w:hAnsi="Cambria"/>
        </w:rPr>
        <w:t>Shabbona</w:t>
      </w:r>
      <w:proofErr w:type="spellEnd"/>
      <w:r w:rsidR="000D1482">
        <w:rPr>
          <w:rFonts w:ascii="Cambria" w:hAnsi="Cambria"/>
        </w:rPr>
        <w:t xml:space="preserve"> Fire School April 12</w:t>
      </w:r>
      <w:r w:rsidR="000D1482" w:rsidRPr="000D1482">
        <w:rPr>
          <w:rFonts w:ascii="Cambria" w:hAnsi="Cambria"/>
          <w:vertAlign w:val="superscript"/>
        </w:rPr>
        <w:t>th</w:t>
      </w:r>
      <w:r w:rsidR="000D1482">
        <w:rPr>
          <w:rFonts w:ascii="Cambria" w:hAnsi="Cambria"/>
        </w:rPr>
        <w:t>. If you are interested in helping out please email Rich Stack.</w:t>
      </w:r>
    </w:p>
    <w:p w14:paraId="06C4DF65" w14:textId="77777777" w:rsidR="00E07959" w:rsidRDefault="00E07959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 xml:space="preserve">Mike </w:t>
      </w:r>
      <w:proofErr w:type="spellStart"/>
      <w:r>
        <w:rPr>
          <w:rFonts w:ascii="Cambria" w:hAnsi="Cambria"/>
        </w:rPr>
        <w:t>Iorio</w:t>
      </w:r>
      <w:proofErr w:type="spellEnd"/>
      <w:r>
        <w:rPr>
          <w:rFonts w:ascii="Cambria" w:hAnsi="Cambria"/>
        </w:rPr>
        <w:t xml:space="preserve"> training on elevators.</w:t>
      </w:r>
    </w:p>
    <w:p w14:paraId="49BAE169" w14:textId="77777777" w:rsidR="00E07959" w:rsidRDefault="00E07959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HTH$233</w:t>
      </w:r>
    </w:p>
    <w:p w14:paraId="21664A12" w14:textId="77777777" w:rsidR="00E07959" w:rsidRDefault="00E07959" w:rsidP="00E32D38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 xml:space="preserve">Motion Wilson, </w:t>
      </w:r>
      <w:proofErr w:type="spellStart"/>
      <w:r>
        <w:rPr>
          <w:rFonts w:ascii="Cambria" w:hAnsi="Cambria"/>
        </w:rPr>
        <w:t>Bednarek</w:t>
      </w:r>
      <w:proofErr w:type="spellEnd"/>
      <w:r>
        <w:rPr>
          <w:rFonts w:ascii="Cambria" w:hAnsi="Cambria"/>
        </w:rPr>
        <w:t xml:space="preserve"> 2125 adjournment</w:t>
      </w:r>
      <w:bookmarkStart w:id="0" w:name="_GoBack"/>
      <w:bookmarkEnd w:id="0"/>
    </w:p>
    <w:p w14:paraId="6C344E9B" w14:textId="77777777" w:rsidR="00986A07" w:rsidRDefault="00986A07" w:rsidP="00E32D38">
      <w:pPr>
        <w:spacing w:line="180" w:lineRule="auto"/>
        <w:rPr>
          <w:rFonts w:ascii="Cambria" w:hAnsi="Cambria"/>
        </w:rPr>
      </w:pPr>
    </w:p>
    <w:p w14:paraId="2DB887BF" w14:textId="77777777" w:rsidR="00E32D38" w:rsidRPr="00326617" w:rsidRDefault="00E32D38" w:rsidP="00E32D38">
      <w:pPr>
        <w:spacing w:line="180" w:lineRule="auto"/>
        <w:rPr>
          <w:rFonts w:ascii="Cambria" w:hAnsi="Cambria"/>
        </w:rPr>
      </w:pPr>
      <w:r>
        <w:br w:type="textWrapping" w:clear="all"/>
      </w:r>
    </w:p>
    <w:p w14:paraId="1B3C728C" w14:textId="77777777" w:rsidR="008E553E" w:rsidRDefault="008E553E" w:rsidP="00E32D38"/>
    <w:p w14:paraId="79031543" w14:textId="77777777" w:rsidR="008E553E" w:rsidRPr="008E553E" w:rsidRDefault="008E553E" w:rsidP="008E553E"/>
    <w:p w14:paraId="06539238" w14:textId="77777777" w:rsidR="008E553E" w:rsidRPr="008E553E" w:rsidRDefault="008E553E" w:rsidP="008E553E"/>
    <w:p w14:paraId="4F1D30F4" w14:textId="77777777" w:rsidR="008E553E" w:rsidRPr="008E553E" w:rsidRDefault="008E553E" w:rsidP="008E553E"/>
    <w:p w14:paraId="2DEBECD7" w14:textId="77777777" w:rsidR="008E553E" w:rsidRPr="008E553E" w:rsidRDefault="008E553E" w:rsidP="008E553E"/>
    <w:p w14:paraId="4EE9B2AC" w14:textId="77777777" w:rsidR="008E553E" w:rsidRPr="008E553E" w:rsidRDefault="008E553E" w:rsidP="008E553E"/>
    <w:p w14:paraId="76783DA8" w14:textId="77777777" w:rsidR="008E553E" w:rsidRPr="008E553E" w:rsidRDefault="008E553E" w:rsidP="008E553E"/>
    <w:p w14:paraId="7DE259AD" w14:textId="77777777" w:rsidR="008E553E" w:rsidRPr="008E553E" w:rsidRDefault="008E553E" w:rsidP="008E553E"/>
    <w:p w14:paraId="6F974798" w14:textId="77777777" w:rsidR="008E553E" w:rsidRDefault="008E553E" w:rsidP="008E553E"/>
    <w:p w14:paraId="19A274E7" w14:textId="77777777" w:rsidR="00E32D38" w:rsidRPr="008E553E" w:rsidRDefault="008E553E" w:rsidP="008E553E">
      <w:pPr>
        <w:tabs>
          <w:tab w:val="left" w:pos="3915"/>
        </w:tabs>
      </w:pPr>
      <w:r>
        <w:tab/>
      </w:r>
    </w:p>
    <w:sectPr w:rsidR="00E32D38" w:rsidRPr="008E553E" w:rsidSect="00282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6F47F" w14:textId="77777777" w:rsidR="000D1482" w:rsidRDefault="000D1482" w:rsidP="00E32D38">
      <w:pPr>
        <w:spacing w:after="0" w:line="240" w:lineRule="auto"/>
      </w:pPr>
      <w:r>
        <w:separator/>
      </w:r>
    </w:p>
  </w:endnote>
  <w:endnote w:type="continuationSeparator" w:id="0">
    <w:p w14:paraId="5669D4A2" w14:textId="77777777" w:rsidR="000D1482" w:rsidRDefault="000D1482" w:rsidP="00E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ECD401" w14:textId="77777777" w:rsidR="000D1482" w:rsidRDefault="000D14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B2EA3D" w14:textId="77777777" w:rsidR="000D1482" w:rsidRDefault="000D148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E91E15" w14:textId="77777777" w:rsidR="000D1482" w:rsidRDefault="000D14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571B5" w14:textId="77777777" w:rsidR="000D1482" w:rsidRDefault="000D1482" w:rsidP="00E32D38">
      <w:pPr>
        <w:spacing w:after="0" w:line="240" w:lineRule="auto"/>
      </w:pPr>
      <w:r>
        <w:separator/>
      </w:r>
    </w:p>
  </w:footnote>
  <w:footnote w:type="continuationSeparator" w:id="0">
    <w:p w14:paraId="070AB160" w14:textId="77777777" w:rsidR="000D1482" w:rsidRDefault="000D1482" w:rsidP="00E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247346" w14:textId="77777777" w:rsidR="000D1482" w:rsidRDefault="000D14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F611C9" w14:textId="77777777" w:rsidR="000D1482" w:rsidRDefault="000D1482">
    <w:pPr>
      <w:pStyle w:val="Header"/>
    </w:pPr>
    <w:r>
      <w:rPr>
        <w:noProof/>
        <w:lang w:eastAsia="zh-TW"/>
      </w:rPr>
      <w:pict w14:anchorId="45B15FD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78673" o:spid="_x0000_s2049" type="#_x0000_t136" style="position:absolute;margin-left:0;margin-top:0;width:599.85pt;height:5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uty - Pride - Tradi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786D91" w14:textId="77777777" w:rsidR="000D1482" w:rsidRDefault="000D1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2"/>
    <w:rsid w:val="00037885"/>
    <w:rsid w:val="000D1482"/>
    <w:rsid w:val="000F591C"/>
    <w:rsid w:val="00114D1D"/>
    <w:rsid w:val="00282342"/>
    <w:rsid w:val="00326617"/>
    <w:rsid w:val="0082215E"/>
    <w:rsid w:val="00834504"/>
    <w:rsid w:val="008A57DA"/>
    <w:rsid w:val="008E553E"/>
    <w:rsid w:val="00986A07"/>
    <w:rsid w:val="00A4037F"/>
    <w:rsid w:val="00A61838"/>
    <w:rsid w:val="00C05CC2"/>
    <w:rsid w:val="00E07959"/>
    <w:rsid w:val="00E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851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38"/>
  </w:style>
  <w:style w:type="paragraph" w:styleId="Footer">
    <w:name w:val="footer"/>
    <w:basedOn w:val="Normal"/>
    <w:link w:val="FooterChar"/>
    <w:uiPriority w:val="99"/>
    <w:semiHidden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38"/>
  </w:style>
  <w:style w:type="paragraph" w:styleId="NoSpacing">
    <w:name w:val="No Spacing"/>
    <w:link w:val="NoSpacingChar"/>
    <w:uiPriority w:val="1"/>
    <w:qFormat/>
    <w:rsid w:val="00E32D3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32D38"/>
    <w:rPr>
      <w:rFonts w:eastAsia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38"/>
  </w:style>
  <w:style w:type="paragraph" w:styleId="Footer">
    <w:name w:val="footer"/>
    <w:basedOn w:val="Normal"/>
    <w:link w:val="FooterChar"/>
    <w:uiPriority w:val="99"/>
    <w:semiHidden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38"/>
  </w:style>
  <w:style w:type="paragraph" w:styleId="NoSpacing">
    <w:name w:val="No Spacing"/>
    <w:link w:val="NoSpacingChar"/>
    <w:uiPriority w:val="1"/>
    <w:qFormat/>
    <w:rsid w:val="00E32D3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32D38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FOOLS2011:SouthsideFOOLS:minutes: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132</TotalTime>
  <Pages>2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Dinicola</dc:creator>
  <cp:keywords/>
  <dc:description/>
  <cp:lastModifiedBy>Brian Dinicola</cp:lastModifiedBy>
  <cp:revision>2</cp:revision>
  <cp:lastPrinted>2011-01-27T14:51:00Z</cp:lastPrinted>
  <dcterms:created xsi:type="dcterms:W3CDTF">2015-01-23T00:48:00Z</dcterms:created>
  <dcterms:modified xsi:type="dcterms:W3CDTF">2015-01-23T03:24:00Z</dcterms:modified>
</cp:coreProperties>
</file>