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07769" w14:textId="5E74E314" w:rsidR="002636DC" w:rsidRDefault="002636DC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2990F88A" wp14:editId="399B8C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914400"/>
            <wp:effectExtent l="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38" w:rsidRPr="00E32D38">
        <w:rPr>
          <w:rFonts w:ascii="Cambria" w:hAnsi="Cambria"/>
        </w:rPr>
        <w:t>Southside F</w:t>
      </w:r>
      <w:r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O</w:t>
      </w:r>
      <w:r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O</w:t>
      </w:r>
      <w:r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L</w:t>
      </w:r>
      <w:r>
        <w:rPr>
          <w:rFonts w:ascii="Cambria" w:hAnsi="Cambria"/>
        </w:rPr>
        <w:t>.</w:t>
      </w:r>
      <w:r w:rsidR="00326617">
        <w:rPr>
          <w:rFonts w:ascii="Cambria" w:hAnsi="Cambria"/>
        </w:rPr>
        <w:t>S</w:t>
      </w:r>
      <w:r>
        <w:rPr>
          <w:rFonts w:ascii="Cambria" w:hAnsi="Cambria"/>
        </w:rPr>
        <w:t>.</w:t>
      </w:r>
      <w:r w:rsidR="00326617">
        <w:rPr>
          <w:rFonts w:ascii="Cambria" w:hAnsi="Cambria"/>
        </w:rPr>
        <w:t xml:space="preserve"> </w:t>
      </w:r>
      <w:r w:rsidR="00BC0D12">
        <w:rPr>
          <w:rFonts w:ascii="Cambria" w:hAnsi="Cambria"/>
        </w:rPr>
        <w:t>August 2015</w:t>
      </w:r>
      <w:r w:rsidR="004F3CA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Meeting </w:t>
      </w:r>
      <w:r w:rsidR="00326617">
        <w:rPr>
          <w:rFonts w:ascii="Cambria" w:hAnsi="Cambria"/>
        </w:rPr>
        <w:t>Minutes</w:t>
      </w:r>
    </w:p>
    <w:p w14:paraId="19C1C885" w14:textId="77777777" w:rsidR="002636DC" w:rsidRDefault="002636DC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Call to Order 1900 hrs.</w:t>
      </w:r>
    </w:p>
    <w:p w14:paraId="3A3653D5" w14:textId="77777777" w:rsidR="002636DC" w:rsidRDefault="002636DC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Ritual of The Can</w:t>
      </w:r>
    </w:p>
    <w:p w14:paraId="513AF116" w14:textId="0F7F0437" w:rsidR="00153DF2" w:rsidRDefault="0094160E" w:rsidP="00E32D38">
      <w:pPr>
        <w:spacing w:line="180" w:lineRule="auto"/>
      </w:pPr>
      <w:r>
        <w:t>Leadership Presentation- Angelo the points of the Maltese Cross</w:t>
      </w:r>
      <w:r w:rsidR="00153DF2">
        <w:t xml:space="preserve"> (</w:t>
      </w:r>
      <w:r w:rsidR="00BC0D12">
        <w:t>Perseverance</w:t>
      </w:r>
      <w:r w:rsidR="00153DF2">
        <w:t>)</w:t>
      </w:r>
    </w:p>
    <w:p w14:paraId="5D3FC99C" w14:textId="77777777" w:rsidR="008E553E" w:rsidRDefault="00E32D38" w:rsidP="00153DF2">
      <w:pPr>
        <w:spacing w:line="180" w:lineRule="auto"/>
        <w:rPr>
          <w:rFonts w:ascii="Cambria" w:hAnsi="Cambria"/>
        </w:rPr>
      </w:pPr>
      <w:r>
        <w:br w:type="textWrapping" w:clear="all"/>
      </w:r>
      <w:r w:rsidR="001D5645">
        <w:rPr>
          <w:rFonts w:ascii="Cambria" w:hAnsi="Cambria"/>
        </w:rPr>
        <w:t>June meeting minutes read motion Joe Johnson, 2</w:t>
      </w:r>
      <w:r w:rsidR="001D5645" w:rsidRPr="001D5645">
        <w:rPr>
          <w:rFonts w:ascii="Cambria" w:hAnsi="Cambria"/>
          <w:vertAlign w:val="superscript"/>
        </w:rPr>
        <w:t>nd</w:t>
      </w:r>
      <w:r w:rsidR="001D5645">
        <w:rPr>
          <w:rFonts w:ascii="Cambria" w:hAnsi="Cambria"/>
        </w:rPr>
        <w:t xml:space="preserve"> Moulesoung</w:t>
      </w:r>
    </w:p>
    <w:p w14:paraId="73263FBC" w14:textId="45A6D4C1" w:rsidR="001D5645" w:rsidRDefault="00BC0D12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Treasurer’s</w:t>
      </w:r>
      <w:r w:rsidR="001D5645">
        <w:rPr>
          <w:rFonts w:ascii="Cambria" w:hAnsi="Cambria"/>
        </w:rPr>
        <w:t xml:space="preserve"> </w:t>
      </w:r>
      <w:r>
        <w:rPr>
          <w:rFonts w:ascii="Cambria" w:hAnsi="Cambria"/>
        </w:rPr>
        <w:t>report read</w:t>
      </w:r>
      <w:r w:rsidR="001D5645">
        <w:rPr>
          <w:rFonts w:ascii="Cambria" w:hAnsi="Cambria"/>
        </w:rPr>
        <w:t xml:space="preserve"> motion made by mckee, 2</w:t>
      </w:r>
      <w:r w:rsidR="001D5645" w:rsidRPr="001D5645">
        <w:rPr>
          <w:rFonts w:ascii="Cambria" w:hAnsi="Cambria"/>
          <w:vertAlign w:val="superscript"/>
        </w:rPr>
        <w:t>nd</w:t>
      </w:r>
      <w:r w:rsidR="001D5645">
        <w:rPr>
          <w:rFonts w:ascii="Cambria" w:hAnsi="Cambria"/>
        </w:rPr>
        <w:t xml:space="preserve"> blair. Passed</w:t>
      </w:r>
    </w:p>
    <w:p w14:paraId="1D67F5E0" w14:textId="65D53283" w:rsidR="001D5645" w:rsidRDefault="00BC0D12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Presidents Report: Dues are due</w:t>
      </w:r>
      <w:bookmarkStart w:id="0" w:name="_GoBack"/>
      <w:bookmarkEnd w:id="0"/>
      <w:r w:rsidR="001D5645">
        <w:rPr>
          <w:rFonts w:ascii="Cambria" w:hAnsi="Cambria"/>
        </w:rPr>
        <w:t xml:space="preserve">… Fire Up a Cure-Chief </w:t>
      </w:r>
      <w:r>
        <w:rPr>
          <w:rFonts w:ascii="Cambria" w:hAnsi="Cambria"/>
        </w:rPr>
        <w:t>Dory,</w:t>
      </w:r>
      <w:r w:rsidR="001D5645">
        <w:rPr>
          <w:rFonts w:ascii="Cambria" w:hAnsi="Cambria"/>
        </w:rPr>
        <w:t xml:space="preserve"> letter was read from Jason Canner thanking all who helped.</w:t>
      </w:r>
    </w:p>
    <w:p w14:paraId="38505F7A" w14:textId="77777777" w:rsidR="001D5645" w:rsidRDefault="001D5645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VP report:  Hope Hospital visit September 23 sign up passed around. Cook day October 20</w:t>
      </w:r>
      <w:r w:rsidRPr="001D564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please sign up.</w:t>
      </w:r>
    </w:p>
    <w:p w14:paraId="7E6BA1A2" w14:textId="77777777" w:rsidR="001D5645" w:rsidRDefault="001D5645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IT: Updating as much as I can. </w:t>
      </w:r>
      <w:r w:rsidR="00424425">
        <w:rPr>
          <w:rFonts w:ascii="Cambria" w:hAnsi="Cambria"/>
        </w:rPr>
        <w:t xml:space="preserve"> Updating Pay Pal to accept 2015 dues. Will be live by Saturday.</w:t>
      </w:r>
    </w:p>
    <w:p w14:paraId="0224CDA6" w14:textId="5A446005" w:rsidR="00424425" w:rsidRDefault="00424425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Election:  Sept 15</w:t>
      </w:r>
      <w:r w:rsidRPr="0042442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votes need to be turned in for the by laws</w:t>
      </w:r>
      <w:r w:rsidR="00D27E46">
        <w:rPr>
          <w:rFonts w:ascii="Cambria" w:hAnsi="Cambria"/>
        </w:rPr>
        <w:t>. Nominations are due in Septem</w:t>
      </w:r>
      <w:r>
        <w:rPr>
          <w:rFonts w:ascii="Cambria" w:hAnsi="Cambria"/>
        </w:rPr>
        <w:t xml:space="preserve">ber for President, Secretary, </w:t>
      </w:r>
      <w:r w:rsidR="00BC0D12">
        <w:rPr>
          <w:rFonts w:ascii="Cambria" w:hAnsi="Cambria"/>
        </w:rPr>
        <w:t>and Sergeant</w:t>
      </w:r>
      <w:r>
        <w:rPr>
          <w:rFonts w:ascii="Cambria" w:hAnsi="Cambria"/>
        </w:rPr>
        <w:t xml:space="preserve"> of Arms.</w:t>
      </w:r>
    </w:p>
    <w:p w14:paraId="58F20E47" w14:textId="77777777" w:rsidR="00424425" w:rsidRDefault="00424425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424425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Trustee: Contact Ed Dagdick to give him history updates on the organization.</w:t>
      </w:r>
    </w:p>
    <w:p w14:paraId="591AA3BE" w14:textId="77777777" w:rsidR="00424425" w:rsidRDefault="00424425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SGT of Arms: Nothing</w:t>
      </w:r>
    </w:p>
    <w:p w14:paraId="6E089AB8" w14:textId="77777777" w:rsidR="00424425" w:rsidRDefault="00424425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Old Business: Discussion on Podium and a motion. Motion by Joe Johnson 2</w:t>
      </w:r>
      <w:r w:rsidRPr="00424425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by Mckee. Motion passed.</w:t>
      </w:r>
    </w:p>
    <w:p w14:paraId="5B2477DB" w14:textId="77777777" w:rsidR="00424425" w:rsidRDefault="00D27E46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New Business: Chief Dory talked about Rosecrans and the help they provide for firefighters and their support.</w:t>
      </w:r>
      <w:r w:rsidR="004F3CA4">
        <w:rPr>
          <w:rFonts w:ascii="Cambria" w:hAnsi="Cambria"/>
        </w:rPr>
        <w:t xml:space="preserve"> </w:t>
      </w:r>
    </w:p>
    <w:p w14:paraId="211705DF" w14:textId="77777777" w:rsidR="004F3CA4" w:rsidRDefault="004F3CA4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Golf Outing Pat Kenney’s son September 26</w:t>
      </w:r>
      <w:r w:rsidRPr="004F3CA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Twin Lakes golf course. Motion VP Scott to sponsor a foursome for $280. 2</w:t>
      </w:r>
      <w:r w:rsidRPr="004F3CA4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McCastland.</w:t>
      </w:r>
    </w:p>
    <w:p w14:paraId="0B48F26A" w14:textId="77777777" w:rsidR="004F3CA4" w:rsidRDefault="0078669E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President’s meeting in September with the international President. FOOL of The Year start thinking about nominations.   </w:t>
      </w:r>
    </w:p>
    <w:p w14:paraId="08887B0B" w14:textId="0AD1FB1E" w:rsidR="0078669E" w:rsidRDefault="0078669E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HTH</w:t>
      </w:r>
      <w:r w:rsidR="00BC0D12">
        <w:rPr>
          <w:rFonts w:ascii="Cambria" w:hAnsi="Cambria"/>
        </w:rPr>
        <w:t xml:space="preserve"> $14</w:t>
      </w:r>
      <w:r w:rsidR="009C6126">
        <w:rPr>
          <w:rFonts w:ascii="Cambria" w:hAnsi="Cambria"/>
        </w:rPr>
        <w:t>9</w:t>
      </w:r>
    </w:p>
    <w:p w14:paraId="76E500C0" w14:textId="349B5BE8" w:rsidR="0078669E" w:rsidRPr="00153DF2" w:rsidRDefault="0078669E" w:rsidP="00153DF2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Motion to Adjour</w:t>
      </w:r>
      <w:r w:rsidR="00BC0D12">
        <w:rPr>
          <w:rFonts w:ascii="Cambria" w:hAnsi="Cambria"/>
        </w:rPr>
        <w:t>n</w:t>
      </w:r>
      <w:r>
        <w:rPr>
          <w:rFonts w:ascii="Cambria" w:hAnsi="Cambria"/>
        </w:rPr>
        <w:t>1927 Joe Johnson, Mckee</w:t>
      </w:r>
    </w:p>
    <w:p w14:paraId="4A5AC8F3" w14:textId="77777777" w:rsidR="008E553E" w:rsidRPr="008E553E" w:rsidRDefault="008E553E" w:rsidP="008E553E"/>
    <w:p w14:paraId="17DBEE38" w14:textId="77777777" w:rsidR="008E553E" w:rsidRPr="008E553E" w:rsidRDefault="008E553E" w:rsidP="008E553E"/>
    <w:p w14:paraId="6B4E88F2" w14:textId="77777777" w:rsidR="008E553E" w:rsidRPr="008E553E" w:rsidRDefault="008E553E" w:rsidP="008E553E"/>
    <w:p w14:paraId="3EE8AB5E" w14:textId="77777777" w:rsidR="008E553E" w:rsidRPr="008E553E" w:rsidRDefault="008E553E" w:rsidP="008E553E"/>
    <w:p w14:paraId="7F030DEF" w14:textId="77777777" w:rsidR="008E553E" w:rsidRPr="008E553E" w:rsidRDefault="008E553E" w:rsidP="008E553E"/>
    <w:p w14:paraId="333A9365" w14:textId="77777777" w:rsidR="008E553E" w:rsidRPr="008E553E" w:rsidRDefault="008E553E" w:rsidP="008E553E"/>
    <w:p w14:paraId="6935500C" w14:textId="77777777" w:rsidR="008E553E" w:rsidRPr="008E553E" w:rsidRDefault="008E553E" w:rsidP="008E553E"/>
    <w:p w14:paraId="3D4CCBB4" w14:textId="77777777" w:rsidR="008E553E" w:rsidRDefault="008E553E" w:rsidP="008E553E"/>
    <w:p w14:paraId="462F8F15" w14:textId="77777777" w:rsidR="00E32D38" w:rsidRPr="008E553E" w:rsidRDefault="008E553E" w:rsidP="008E553E">
      <w:pPr>
        <w:tabs>
          <w:tab w:val="left" w:pos="3915"/>
        </w:tabs>
      </w:pPr>
      <w:r>
        <w:lastRenderedPageBreak/>
        <w:tab/>
      </w:r>
    </w:p>
    <w:sectPr w:rsidR="00E32D38" w:rsidRPr="008E553E" w:rsidSect="002823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027B" w14:textId="77777777" w:rsidR="009C6126" w:rsidRDefault="009C6126" w:rsidP="00E32D38">
      <w:pPr>
        <w:spacing w:after="0" w:line="240" w:lineRule="auto"/>
      </w:pPr>
      <w:r>
        <w:separator/>
      </w:r>
    </w:p>
  </w:endnote>
  <w:endnote w:type="continuationSeparator" w:id="0">
    <w:p w14:paraId="67EAF742" w14:textId="77777777" w:rsidR="009C6126" w:rsidRDefault="009C6126" w:rsidP="00E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063D" w14:textId="77777777" w:rsidR="009C6126" w:rsidRDefault="009C6126" w:rsidP="00E32D38">
      <w:pPr>
        <w:spacing w:after="0" w:line="240" w:lineRule="auto"/>
      </w:pPr>
      <w:r>
        <w:separator/>
      </w:r>
    </w:p>
  </w:footnote>
  <w:footnote w:type="continuationSeparator" w:id="0">
    <w:p w14:paraId="451CAF8E" w14:textId="77777777" w:rsidR="009C6126" w:rsidRDefault="009C6126" w:rsidP="00E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3611EE" w14:textId="77777777" w:rsidR="009C6126" w:rsidRDefault="00BC0D12">
    <w:pPr>
      <w:pStyle w:val="Header"/>
    </w:pPr>
    <w:r>
      <w:rPr>
        <w:noProof/>
        <w:lang w:eastAsia="zh-TW"/>
      </w:rPr>
      <w:pict w14:anchorId="4C85DD3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8673" o:spid="_x0000_s2049" type="#_x0000_t136" style="position:absolute;margin-left:0;margin-top:0;width:599.85pt;height:5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uty - Pride - Tradi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DC"/>
    <w:rsid w:val="000F591C"/>
    <w:rsid w:val="00153DF2"/>
    <w:rsid w:val="001D5645"/>
    <w:rsid w:val="002636DC"/>
    <w:rsid w:val="00282342"/>
    <w:rsid w:val="00326617"/>
    <w:rsid w:val="00424425"/>
    <w:rsid w:val="004F3CA4"/>
    <w:rsid w:val="0078669E"/>
    <w:rsid w:val="008A57DA"/>
    <w:rsid w:val="008E553E"/>
    <w:rsid w:val="0094160E"/>
    <w:rsid w:val="009C6126"/>
    <w:rsid w:val="00A61838"/>
    <w:rsid w:val="00BC0D12"/>
    <w:rsid w:val="00D27E46"/>
    <w:rsid w:val="00E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0D0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FOOLS2011:SouthsideFOOLS:minutes: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73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Dinicola</dc:creator>
  <cp:keywords/>
  <dc:description/>
  <cp:lastModifiedBy>Brian Dinicola</cp:lastModifiedBy>
  <cp:revision>3</cp:revision>
  <cp:lastPrinted>2011-01-27T14:51:00Z</cp:lastPrinted>
  <dcterms:created xsi:type="dcterms:W3CDTF">2015-08-20T23:50:00Z</dcterms:created>
  <dcterms:modified xsi:type="dcterms:W3CDTF">2015-09-20T22:15:00Z</dcterms:modified>
</cp:coreProperties>
</file>