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A9E5FA" w14:textId="77777777" w:rsidR="00703BBB" w:rsidRDefault="00B66D8B" w:rsidP="00E32D38">
      <w:pPr>
        <w:spacing w:line="180" w:lineRule="auto"/>
        <w:rPr>
          <w:rFonts w:ascii="Cambria" w:hAnsi="Cambria"/>
        </w:rPr>
      </w:pPr>
      <w:r>
        <w:rPr>
          <w:rFonts w:ascii="Cambria" w:hAnsi="Cambria"/>
          <w:noProof/>
        </w:rPr>
        <w:drawing>
          <wp:anchor distT="0" distB="0" distL="114300" distR="114300" simplePos="0" relativeHeight="251657728" behindDoc="0" locked="0" layoutInCell="1" allowOverlap="1" wp14:anchorId="088CBD5C" wp14:editId="1A492AA8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638175" cy="914400"/>
            <wp:effectExtent l="0" t="0" r="0" b="0"/>
            <wp:wrapSquare wrapText="bothSides"/>
            <wp:docPr id="2" name="Picture 1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2D38" w:rsidRPr="00E32D38">
        <w:rPr>
          <w:rFonts w:ascii="Cambria" w:hAnsi="Cambria"/>
        </w:rPr>
        <w:t>Southside F</w:t>
      </w:r>
      <w:r>
        <w:rPr>
          <w:rFonts w:ascii="Cambria" w:hAnsi="Cambria"/>
        </w:rPr>
        <w:t>.</w:t>
      </w:r>
      <w:r w:rsidR="00E32D38" w:rsidRPr="00E32D38">
        <w:rPr>
          <w:rFonts w:ascii="Cambria" w:hAnsi="Cambria"/>
        </w:rPr>
        <w:t>O</w:t>
      </w:r>
      <w:r>
        <w:rPr>
          <w:rFonts w:ascii="Cambria" w:hAnsi="Cambria"/>
        </w:rPr>
        <w:t>.</w:t>
      </w:r>
      <w:r w:rsidR="00E32D38" w:rsidRPr="00E32D38">
        <w:rPr>
          <w:rFonts w:ascii="Cambria" w:hAnsi="Cambria"/>
        </w:rPr>
        <w:t>O</w:t>
      </w:r>
      <w:r>
        <w:rPr>
          <w:rFonts w:ascii="Cambria" w:hAnsi="Cambria"/>
        </w:rPr>
        <w:t>.</w:t>
      </w:r>
      <w:r w:rsidR="00E32D38" w:rsidRPr="00E32D38">
        <w:rPr>
          <w:rFonts w:ascii="Cambria" w:hAnsi="Cambria"/>
        </w:rPr>
        <w:t>L</w:t>
      </w:r>
      <w:r>
        <w:rPr>
          <w:rFonts w:ascii="Cambria" w:hAnsi="Cambria"/>
        </w:rPr>
        <w:t>.</w:t>
      </w:r>
      <w:r w:rsidR="00326617">
        <w:rPr>
          <w:rFonts w:ascii="Cambria" w:hAnsi="Cambria"/>
        </w:rPr>
        <w:t>S</w:t>
      </w:r>
      <w:r>
        <w:rPr>
          <w:rFonts w:ascii="Cambria" w:hAnsi="Cambria"/>
        </w:rPr>
        <w:t xml:space="preserve">. November 2015 Meeting </w:t>
      </w:r>
      <w:r w:rsidR="00326617">
        <w:rPr>
          <w:rFonts w:ascii="Cambria" w:hAnsi="Cambria"/>
        </w:rPr>
        <w:t>Minutes</w:t>
      </w:r>
    </w:p>
    <w:p w14:paraId="78E86A81" w14:textId="77777777" w:rsidR="003B3404" w:rsidRDefault="00703BBB" w:rsidP="00E32D38">
      <w:pPr>
        <w:spacing w:line="180" w:lineRule="auto"/>
        <w:rPr>
          <w:rFonts w:ascii="Cambria" w:hAnsi="Cambria"/>
        </w:rPr>
      </w:pPr>
      <w:r>
        <w:rPr>
          <w:rFonts w:ascii="Cambria" w:hAnsi="Cambria"/>
        </w:rPr>
        <w:t>Called</w:t>
      </w:r>
      <w:r w:rsidR="003B3404">
        <w:rPr>
          <w:rFonts w:ascii="Cambria" w:hAnsi="Cambria"/>
        </w:rPr>
        <w:t xml:space="preserve"> 1900 </w:t>
      </w:r>
      <w:proofErr w:type="spellStart"/>
      <w:r w:rsidR="003B3404">
        <w:rPr>
          <w:rFonts w:ascii="Cambria" w:hAnsi="Cambria"/>
        </w:rPr>
        <w:t>hrs</w:t>
      </w:r>
      <w:proofErr w:type="spellEnd"/>
    </w:p>
    <w:p w14:paraId="074ACA08" w14:textId="77777777" w:rsidR="003B3404" w:rsidRDefault="003B3404" w:rsidP="00E32D38">
      <w:pPr>
        <w:spacing w:line="180" w:lineRule="auto"/>
        <w:rPr>
          <w:rFonts w:ascii="Cambria" w:hAnsi="Cambria"/>
        </w:rPr>
      </w:pPr>
      <w:r>
        <w:rPr>
          <w:rFonts w:ascii="Cambria" w:hAnsi="Cambria"/>
        </w:rPr>
        <w:t>LODD Roll Call</w:t>
      </w:r>
    </w:p>
    <w:p w14:paraId="5B354F6D" w14:textId="77777777" w:rsidR="003B3404" w:rsidRDefault="003B3404" w:rsidP="00E32D38">
      <w:pPr>
        <w:spacing w:line="180" w:lineRule="auto"/>
        <w:rPr>
          <w:rFonts w:ascii="Cambria" w:hAnsi="Cambria"/>
        </w:rPr>
      </w:pPr>
      <w:r>
        <w:rPr>
          <w:rFonts w:ascii="Cambria" w:hAnsi="Cambria"/>
        </w:rPr>
        <w:t>Leadership Committee- None</w:t>
      </w:r>
    </w:p>
    <w:p w14:paraId="2734DD1E" w14:textId="77777777" w:rsidR="003B3404" w:rsidRDefault="003B3404" w:rsidP="00E32D38">
      <w:pPr>
        <w:spacing w:line="180" w:lineRule="auto"/>
        <w:rPr>
          <w:rFonts w:ascii="Cambria" w:hAnsi="Cambria"/>
        </w:rPr>
      </w:pPr>
      <w:r>
        <w:rPr>
          <w:rFonts w:ascii="Cambria" w:hAnsi="Cambria"/>
        </w:rPr>
        <w:t>New Members: None</w:t>
      </w:r>
    </w:p>
    <w:p w14:paraId="32139D8B" w14:textId="77777777" w:rsidR="003B3404" w:rsidRDefault="003B3404" w:rsidP="00E32D38">
      <w:pPr>
        <w:spacing w:line="180" w:lineRule="auto"/>
        <w:rPr>
          <w:rFonts w:ascii="Cambria" w:hAnsi="Cambria"/>
        </w:rPr>
      </w:pPr>
      <w:r>
        <w:rPr>
          <w:rFonts w:ascii="Cambria" w:hAnsi="Cambria"/>
        </w:rPr>
        <w:t>Guest: Kim White from IFSI administrator</w:t>
      </w:r>
    </w:p>
    <w:p w14:paraId="358FA893" w14:textId="77777777" w:rsidR="00FF20D1" w:rsidRDefault="00FF20D1" w:rsidP="00E32D38">
      <w:pPr>
        <w:spacing w:line="180" w:lineRule="auto"/>
        <w:rPr>
          <w:rFonts w:ascii="Cambria" w:hAnsi="Cambria"/>
        </w:rPr>
      </w:pPr>
      <w:r>
        <w:rPr>
          <w:rFonts w:ascii="Cambria" w:hAnsi="Cambria"/>
        </w:rPr>
        <w:t>October Meeting Minutes motion Wilson, 2</w:t>
      </w:r>
      <w:r w:rsidRPr="00FF20D1">
        <w:rPr>
          <w:rFonts w:ascii="Cambria" w:hAnsi="Cambria"/>
          <w:vertAlign w:val="superscript"/>
        </w:rPr>
        <w:t>nd</w:t>
      </w:r>
      <w:r>
        <w:rPr>
          <w:rFonts w:ascii="Cambria" w:hAnsi="Cambria"/>
        </w:rPr>
        <w:t xml:space="preserve"> Stack passed</w:t>
      </w:r>
    </w:p>
    <w:p w14:paraId="6342E964" w14:textId="77777777" w:rsidR="00FF20D1" w:rsidRDefault="00FF20D1" w:rsidP="00E32D38">
      <w:pPr>
        <w:spacing w:line="180" w:lineRule="auto"/>
        <w:rPr>
          <w:rFonts w:ascii="Cambria" w:hAnsi="Cambria"/>
        </w:rPr>
      </w:pPr>
      <w:proofErr w:type="spellStart"/>
      <w:r>
        <w:rPr>
          <w:rFonts w:ascii="Cambria" w:hAnsi="Cambria"/>
        </w:rPr>
        <w:t>Treasuers</w:t>
      </w:r>
      <w:proofErr w:type="spellEnd"/>
      <w:r>
        <w:rPr>
          <w:rFonts w:ascii="Cambria" w:hAnsi="Cambria"/>
        </w:rPr>
        <w:t xml:space="preserve"> Report motion </w:t>
      </w:r>
      <w:proofErr w:type="spellStart"/>
      <w:r>
        <w:rPr>
          <w:rFonts w:ascii="Cambria" w:hAnsi="Cambria"/>
        </w:rPr>
        <w:t>Orrico</w:t>
      </w:r>
      <w:proofErr w:type="spellEnd"/>
      <w:r>
        <w:rPr>
          <w:rFonts w:ascii="Cambria" w:hAnsi="Cambria"/>
        </w:rPr>
        <w:t>, 2</w:t>
      </w:r>
      <w:r w:rsidRPr="00FF20D1">
        <w:rPr>
          <w:rFonts w:ascii="Cambria" w:hAnsi="Cambria"/>
          <w:vertAlign w:val="superscript"/>
        </w:rPr>
        <w:t>nd</w:t>
      </w:r>
      <w:r>
        <w:rPr>
          <w:rFonts w:ascii="Cambria" w:hAnsi="Cambria"/>
        </w:rPr>
        <w:t xml:space="preserve"> Grady passed</w:t>
      </w:r>
    </w:p>
    <w:p w14:paraId="190080F0" w14:textId="77777777" w:rsidR="00FF20D1" w:rsidRDefault="00FF20D1" w:rsidP="00E32D38">
      <w:pPr>
        <w:spacing w:line="180" w:lineRule="auto"/>
        <w:rPr>
          <w:rFonts w:ascii="Cambria" w:hAnsi="Cambria"/>
        </w:rPr>
      </w:pPr>
      <w:r>
        <w:rPr>
          <w:rFonts w:ascii="Cambria" w:hAnsi="Cambria"/>
        </w:rPr>
        <w:t>Presidents Report: Fire Museum membership  $100 Motion Wilson, 2</w:t>
      </w:r>
      <w:r w:rsidRPr="00FF20D1">
        <w:rPr>
          <w:rFonts w:ascii="Cambria" w:hAnsi="Cambria"/>
          <w:vertAlign w:val="superscript"/>
        </w:rPr>
        <w:t>nd</w:t>
      </w:r>
      <w:r>
        <w:rPr>
          <w:rFonts w:ascii="Cambria" w:hAnsi="Cambria"/>
        </w:rPr>
        <w:t xml:space="preserve"> Stack –passed</w:t>
      </w:r>
    </w:p>
    <w:p w14:paraId="435F4856" w14:textId="77777777" w:rsidR="00FF20D1" w:rsidRDefault="00FF20D1" w:rsidP="00E32D38">
      <w:pPr>
        <w:spacing w:line="180" w:lineRule="auto"/>
        <w:rPr>
          <w:rFonts w:ascii="Cambria" w:hAnsi="Cambria"/>
        </w:rPr>
      </w:pPr>
      <w:proofErr w:type="spellStart"/>
      <w:r>
        <w:rPr>
          <w:rFonts w:ascii="Cambria" w:hAnsi="Cambria"/>
        </w:rPr>
        <w:t>Childrens</w:t>
      </w:r>
      <w:proofErr w:type="spellEnd"/>
      <w:r>
        <w:rPr>
          <w:rFonts w:ascii="Cambria" w:hAnsi="Cambria"/>
        </w:rPr>
        <w:t xml:space="preserve"> Hospital letter was read and they are looking for a </w:t>
      </w:r>
      <w:proofErr w:type="gramStart"/>
      <w:r>
        <w:rPr>
          <w:rFonts w:ascii="Cambria" w:hAnsi="Cambria"/>
        </w:rPr>
        <w:t>donation .</w:t>
      </w:r>
      <w:proofErr w:type="gramEnd"/>
      <w:r>
        <w:rPr>
          <w:rFonts w:ascii="Cambria" w:hAnsi="Cambria"/>
        </w:rPr>
        <w:t xml:space="preserve"> Motion by </w:t>
      </w:r>
      <w:proofErr w:type="spellStart"/>
      <w:r>
        <w:rPr>
          <w:rFonts w:ascii="Cambria" w:hAnsi="Cambria"/>
        </w:rPr>
        <w:t>Orrico</w:t>
      </w:r>
      <w:proofErr w:type="spellEnd"/>
      <w:r>
        <w:rPr>
          <w:rFonts w:ascii="Cambria" w:hAnsi="Cambria"/>
        </w:rPr>
        <w:t xml:space="preserve"> to spend $1000 for a donation, 2</w:t>
      </w:r>
      <w:r w:rsidRPr="00FF20D1">
        <w:rPr>
          <w:rFonts w:ascii="Cambria" w:hAnsi="Cambria"/>
          <w:vertAlign w:val="superscript"/>
        </w:rPr>
        <w:t>nd</w:t>
      </w:r>
      <w:r>
        <w:rPr>
          <w:rFonts w:ascii="Cambria" w:hAnsi="Cambria"/>
        </w:rPr>
        <w:t xml:space="preserve"> Dory-passed</w:t>
      </w:r>
    </w:p>
    <w:p w14:paraId="3966DA38" w14:textId="77777777" w:rsidR="001048D3" w:rsidRDefault="00FF20D1" w:rsidP="00E32D38">
      <w:pPr>
        <w:spacing w:line="180" w:lineRule="auto"/>
        <w:rPr>
          <w:rFonts w:ascii="Cambria" w:hAnsi="Cambria"/>
        </w:rPr>
      </w:pPr>
      <w:r>
        <w:rPr>
          <w:rFonts w:ascii="Cambria" w:hAnsi="Cambria"/>
        </w:rPr>
        <w:t>Dues list was presented and a discussion was held</w:t>
      </w:r>
      <w:r w:rsidR="001048D3">
        <w:rPr>
          <w:rFonts w:ascii="Cambria" w:hAnsi="Cambria"/>
        </w:rPr>
        <w:t>, please pay them</w:t>
      </w:r>
    </w:p>
    <w:p w14:paraId="39CE5B0E" w14:textId="77777777" w:rsidR="001048D3" w:rsidRDefault="001048D3" w:rsidP="00E32D38">
      <w:pPr>
        <w:spacing w:line="180" w:lineRule="auto"/>
        <w:rPr>
          <w:rFonts w:ascii="Cambria" w:hAnsi="Cambria"/>
        </w:rPr>
      </w:pPr>
      <w:r>
        <w:rPr>
          <w:rFonts w:ascii="Cambria" w:hAnsi="Cambria"/>
        </w:rPr>
        <w:t xml:space="preserve">Final Thoughts for the group was given </w:t>
      </w:r>
    </w:p>
    <w:p w14:paraId="3C87F137" w14:textId="77777777" w:rsidR="001048D3" w:rsidRDefault="001048D3" w:rsidP="00E32D38">
      <w:pPr>
        <w:spacing w:line="180" w:lineRule="auto"/>
        <w:rPr>
          <w:rFonts w:ascii="Cambria" w:hAnsi="Cambria"/>
        </w:rPr>
      </w:pPr>
      <w:r>
        <w:rPr>
          <w:rFonts w:ascii="Cambria" w:hAnsi="Cambria"/>
        </w:rPr>
        <w:t>Vice President:</w:t>
      </w:r>
    </w:p>
    <w:p w14:paraId="463DAF9C" w14:textId="77777777" w:rsidR="001048D3" w:rsidRDefault="001048D3" w:rsidP="00E32D38">
      <w:pPr>
        <w:spacing w:line="180" w:lineRule="auto"/>
        <w:rPr>
          <w:rFonts w:ascii="Cambria" w:hAnsi="Cambria"/>
        </w:rPr>
      </w:pPr>
      <w:r>
        <w:rPr>
          <w:rFonts w:ascii="Cambria" w:hAnsi="Cambria"/>
        </w:rPr>
        <w:t>Election Results: Noah Buckley-Secretary</w:t>
      </w:r>
      <w:proofErr w:type="gramStart"/>
      <w:r>
        <w:rPr>
          <w:rFonts w:ascii="Cambria" w:hAnsi="Cambria"/>
        </w:rPr>
        <w:t>,  Angelo</w:t>
      </w:r>
      <w:proofErr w:type="gramEnd"/>
      <w:r>
        <w:rPr>
          <w:rFonts w:ascii="Cambria" w:hAnsi="Cambria"/>
        </w:rPr>
        <w:t xml:space="preserve">-SGT Arms, President- </w:t>
      </w:r>
      <w:proofErr w:type="spellStart"/>
      <w:r>
        <w:rPr>
          <w:rFonts w:ascii="Cambria" w:hAnsi="Cambria"/>
        </w:rPr>
        <w:t>DiNicola</w:t>
      </w:r>
      <w:proofErr w:type="spellEnd"/>
    </w:p>
    <w:p w14:paraId="4786CB56" w14:textId="77777777" w:rsidR="001048D3" w:rsidRDefault="001048D3" w:rsidP="00E32D38">
      <w:pPr>
        <w:spacing w:line="180" w:lineRule="auto"/>
        <w:rPr>
          <w:rFonts w:ascii="Cambria" w:hAnsi="Cambria"/>
        </w:rPr>
      </w:pPr>
      <w:r>
        <w:rPr>
          <w:rFonts w:ascii="Cambria" w:hAnsi="Cambria"/>
        </w:rPr>
        <w:t xml:space="preserve">RMH- Meeting with them in three weeks to discuss schedule 2016 (3 </w:t>
      </w:r>
      <w:proofErr w:type="spellStart"/>
      <w:r>
        <w:rPr>
          <w:rFonts w:ascii="Cambria" w:hAnsi="Cambria"/>
        </w:rPr>
        <w:t>lunchs</w:t>
      </w:r>
      <w:proofErr w:type="spellEnd"/>
      <w:r>
        <w:rPr>
          <w:rFonts w:ascii="Cambria" w:hAnsi="Cambria"/>
        </w:rPr>
        <w:t xml:space="preserve"> and 1 Dinner)</w:t>
      </w:r>
    </w:p>
    <w:p w14:paraId="19339004" w14:textId="77777777" w:rsidR="001048D3" w:rsidRDefault="001048D3" w:rsidP="00E32D38">
      <w:pPr>
        <w:spacing w:line="180" w:lineRule="auto"/>
        <w:rPr>
          <w:rFonts w:ascii="Cambria" w:hAnsi="Cambria"/>
        </w:rPr>
      </w:pPr>
      <w:r>
        <w:rPr>
          <w:rFonts w:ascii="Cambria" w:hAnsi="Cambria"/>
        </w:rPr>
        <w:t>IT- Nothing</w:t>
      </w:r>
    </w:p>
    <w:p w14:paraId="6A28A0E6" w14:textId="77777777" w:rsidR="001048D3" w:rsidRDefault="001048D3" w:rsidP="00E32D38">
      <w:pPr>
        <w:spacing w:line="180" w:lineRule="auto"/>
        <w:rPr>
          <w:rFonts w:ascii="Cambria" w:hAnsi="Cambria"/>
        </w:rPr>
      </w:pPr>
      <w:r>
        <w:rPr>
          <w:rFonts w:ascii="Cambria" w:hAnsi="Cambria"/>
        </w:rPr>
        <w:t>Fire Up A Cure- Nothing</w:t>
      </w:r>
    </w:p>
    <w:p w14:paraId="33B18148" w14:textId="77777777" w:rsidR="00044AF9" w:rsidRDefault="001048D3" w:rsidP="00E32D38">
      <w:pPr>
        <w:spacing w:line="180" w:lineRule="auto"/>
        <w:rPr>
          <w:rFonts w:ascii="Cambria" w:hAnsi="Cambria"/>
        </w:rPr>
      </w:pPr>
      <w:r>
        <w:rPr>
          <w:rFonts w:ascii="Cambria" w:hAnsi="Cambria"/>
        </w:rPr>
        <w:t>Hope Hospital-Oct visit was light but went well, getting dates for 2016</w:t>
      </w:r>
    </w:p>
    <w:p w14:paraId="3BB965F2" w14:textId="77777777" w:rsidR="00044AF9" w:rsidRDefault="00044AF9" w:rsidP="00E32D38">
      <w:pPr>
        <w:spacing w:line="180" w:lineRule="auto"/>
        <w:rPr>
          <w:rFonts w:ascii="Cambria" w:hAnsi="Cambria"/>
        </w:rPr>
      </w:pPr>
      <w:r>
        <w:rPr>
          <w:rFonts w:ascii="Cambria" w:hAnsi="Cambria"/>
        </w:rPr>
        <w:t>1</w:t>
      </w:r>
      <w:r w:rsidRPr="00044AF9">
        <w:rPr>
          <w:rFonts w:ascii="Cambria" w:hAnsi="Cambria"/>
          <w:vertAlign w:val="superscript"/>
        </w:rPr>
        <w:t>st</w:t>
      </w:r>
      <w:r>
        <w:rPr>
          <w:rFonts w:ascii="Cambria" w:hAnsi="Cambria"/>
        </w:rPr>
        <w:t xml:space="preserve"> trustee-none</w:t>
      </w:r>
    </w:p>
    <w:p w14:paraId="5288D6FF" w14:textId="77777777" w:rsidR="00044AF9" w:rsidRDefault="00044AF9" w:rsidP="00E32D38">
      <w:pPr>
        <w:spacing w:line="180" w:lineRule="auto"/>
        <w:rPr>
          <w:rFonts w:ascii="Cambria" w:hAnsi="Cambria"/>
        </w:rPr>
      </w:pPr>
      <w:r>
        <w:rPr>
          <w:rFonts w:ascii="Cambria" w:hAnsi="Cambria"/>
        </w:rPr>
        <w:t>2</w:t>
      </w:r>
      <w:r w:rsidRPr="00044AF9">
        <w:rPr>
          <w:rFonts w:ascii="Cambria" w:hAnsi="Cambria"/>
          <w:vertAlign w:val="superscript"/>
        </w:rPr>
        <w:t>nd</w:t>
      </w:r>
      <w:r>
        <w:rPr>
          <w:rFonts w:ascii="Cambria" w:hAnsi="Cambria"/>
        </w:rPr>
        <w:t xml:space="preserve"> Trustee- podium is moving along </w:t>
      </w:r>
    </w:p>
    <w:p w14:paraId="66ACC58F" w14:textId="77777777" w:rsidR="00044AF9" w:rsidRDefault="001048D3" w:rsidP="00E32D38">
      <w:pPr>
        <w:spacing w:line="180" w:lineRule="auto"/>
        <w:rPr>
          <w:rFonts w:ascii="Cambria" w:hAnsi="Cambria"/>
        </w:rPr>
      </w:pPr>
      <w:r>
        <w:rPr>
          <w:rFonts w:ascii="Cambria" w:hAnsi="Cambria"/>
        </w:rPr>
        <w:t>SGT of Arms:</w:t>
      </w:r>
      <w:r w:rsidR="00044AF9">
        <w:rPr>
          <w:rFonts w:ascii="Cambria" w:hAnsi="Cambria"/>
        </w:rPr>
        <w:t xml:space="preserve"> New T-shirts are in, LODD cards are in and the FOTY award is completed. New coins are being made. </w:t>
      </w:r>
      <w:proofErr w:type="spellStart"/>
      <w:r w:rsidR="00044AF9">
        <w:rPr>
          <w:rFonts w:ascii="Cambria" w:hAnsi="Cambria"/>
        </w:rPr>
        <w:t>Mottion</w:t>
      </w:r>
      <w:proofErr w:type="spellEnd"/>
      <w:r w:rsidR="00044AF9">
        <w:rPr>
          <w:rFonts w:ascii="Cambria" w:hAnsi="Cambria"/>
        </w:rPr>
        <w:t xml:space="preserve"> to purchase 100 coins </w:t>
      </w:r>
      <w:proofErr w:type="spellStart"/>
      <w:r w:rsidR="00044AF9">
        <w:rPr>
          <w:rFonts w:ascii="Cambria" w:hAnsi="Cambria"/>
        </w:rPr>
        <w:t>Barna</w:t>
      </w:r>
      <w:proofErr w:type="spellEnd"/>
      <w:r w:rsidR="00044AF9">
        <w:rPr>
          <w:rFonts w:ascii="Cambria" w:hAnsi="Cambria"/>
        </w:rPr>
        <w:t>, 2</w:t>
      </w:r>
      <w:r w:rsidR="00044AF9" w:rsidRPr="00044AF9">
        <w:rPr>
          <w:rFonts w:ascii="Cambria" w:hAnsi="Cambria"/>
          <w:vertAlign w:val="superscript"/>
        </w:rPr>
        <w:t>nd</w:t>
      </w:r>
      <w:r w:rsidR="00044AF9">
        <w:rPr>
          <w:rFonts w:ascii="Cambria" w:hAnsi="Cambria"/>
        </w:rPr>
        <w:t xml:space="preserve"> </w:t>
      </w:r>
      <w:proofErr w:type="spellStart"/>
      <w:r w:rsidR="00044AF9">
        <w:rPr>
          <w:rFonts w:ascii="Cambria" w:hAnsi="Cambria"/>
        </w:rPr>
        <w:t>Bednarek</w:t>
      </w:r>
      <w:proofErr w:type="spellEnd"/>
    </w:p>
    <w:p w14:paraId="0D23DF63" w14:textId="77777777" w:rsidR="00E25D5A" w:rsidRDefault="00E25D5A" w:rsidP="00E32D38">
      <w:pPr>
        <w:spacing w:line="180" w:lineRule="auto"/>
        <w:rPr>
          <w:rFonts w:ascii="Cambria" w:hAnsi="Cambria"/>
        </w:rPr>
      </w:pPr>
      <w:r>
        <w:rPr>
          <w:rFonts w:ascii="Cambria" w:hAnsi="Cambria"/>
        </w:rPr>
        <w:t>New Business:  Wreaths Across America motion by Stack to purchase 10 wreaths for $150. 2</w:t>
      </w:r>
      <w:r w:rsidRPr="00E25D5A">
        <w:rPr>
          <w:rFonts w:ascii="Cambria" w:hAnsi="Cambria"/>
          <w:vertAlign w:val="superscript"/>
        </w:rPr>
        <w:t>nd</w:t>
      </w:r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Orrico</w:t>
      </w:r>
      <w:proofErr w:type="spellEnd"/>
    </w:p>
    <w:p w14:paraId="343D83AD" w14:textId="77777777" w:rsidR="00E25D5A" w:rsidRDefault="00E25D5A" w:rsidP="00E32D38">
      <w:pPr>
        <w:spacing w:line="180" w:lineRule="auto"/>
        <w:rPr>
          <w:rFonts w:ascii="Cambria" w:hAnsi="Cambria"/>
        </w:rPr>
      </w:pPr>
      <w:r>
        <w:rPr>
          <w:rFonts w:ascii="Cambria" w:hAnsi="Cambria"/>
        </w:rPr>
        <w:t>Brian Scott – DC of the Evanston FD</w:t>
      </w:r>
    </w:p>
    <w:p w14:paraId="36F14BDB" w14:textId="77777777" w:rsidR="00E25D5A" w:rsidRDefault="00E25D5A" w:rsidP="00E32D38">
      <w:pPr>
        <w:spacing w:line="180" w:lineRule="auto"/>
        <w:rPr>
          <w:rFonts w:ascii="Cambria" w:hAnsi="Cambria"/>
        </w:rPr>
      </w:pPr>
      <w:r>
        <w:rPr>
          <w:rFonts w:ascii="Cambria" w:hAnsi="Cambria"/>
        </w:rPr>
        <w:t>Rich Stack- LT Chicago FD (Dec 9</w:t>
      </w:r>
      <w:r w:rsidRPr="00E25D5A">
        <w:rPr>
          <w:rFonts w:ascii="Cambria" w:hAnsi="Cambria"/>
          <w:vertAlign w:val="superscript"/>
        </w:rPr>
        <w:t>th</w:t>
      </w:r>
      <w:r>
        <w:rPr>
          <w:rFonts w:ascii="Cambria" w:hAnsi="Cambria"/>
        </w:rPr>
        <w:t xml:space="preserve"> promotional night Navy Pier1900hrs)</w:t>
      </w:r>
    </w:p>
    <w:p w14:paraId="61F7D963" w14:textId="77777777" w:rsidR="00E25D5A" w:rsidRDefault="00E25D5A" w:rsidP="00E32D38">
      <w:pPr>
        <w:spacing w:line="180" w:lineRule="auto"/>
        <w:rPr>
          <w:rFonts w:ascii="Cambria" w:hAnsi="Cambria"/>
        </w:rPr>
      </w:pPr>
      <w:r>
        <w:rPr>
          <w:rFonts w:ascii="Cambria" w:hAnsi="Cambria"/>
        </w:rPr>
        <w:t>Congrats to the FOOL OF THE YEAR- Rich Stack</w:t>
      </w:r>
    </w:p>
    <w:p w14:paraId="7C5B9A15" w14:textId="77777777" w:rsidR="00D51D18" w:rsidRDefault="00D51D18" w:rsidP="00E32D38">
      <w:pPr>
        <w:spacing w:line="180" w:lineRule="auto"/>
        <w:rPr>
          <w:rFonts w:ascii="Cambria" w:hAnsi="Cambria"/>
        </w:rPr>
      </w:pPr>
      <w:r>
        <w:rPr>
          <w:rFonts w:ascii="Cambria" w:hAnsi="Cambria"/>
        </w:rPr>
        <w:t>Motion to adjourn-Wilson, 2</w:t>
      </w:r>
      <w:r w:rsidRPr="00D51D18">
        <w:rPr>
          <w:rFonts w:ascii="Cambria" w:hAnsi="Cambria"/>
          <w:vertAlign w:val="superscript"/>
        </w:rPr>
        <w:t>nd</w:t>
      </w:r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Orrico</w:t>
      </w:r>
      <w:proofErr w:type="spellEnd"/>
    </w:p>
    <w:p w14:paraId="6132FFC7" w14:textId="77777777" w:rsidR="00E32D38" w:rsidRPr="00326617" w:rsidRDefault="00E32D38" w:rsidP="00E32D38">
      <w:pPr>
        <w:spacing w:line="180" w:lineRule="auto"/>
        <w:rPr>
          <w:rFonts w:ascii="Cambria" w:hAnsi="Cambria"/>
        </w:rPr>
      </w:pPr>
      <w:bookmarkStart w:id="0" w:name="_GoBack"/>
      <w:bookmarkEnd w:id="0"/>
      <w:r>
        <w:br w:type="textWrapping" w:clear="all"/>
      </w:r>
    </w:p>
    <w:p w14:paraId="7C8B61B6" w14:textId="77777777" w:rsidR="008E553E" w:rsidRDefault="008E553E" w:rsidP="00E32D38"/>
    <w:p w14:paraId="0A307CF4" w14:textId="77777777" w:rsidR="008E553E" w:rsidRPr="008E553E" w:rsidRDefault="008E553E" w:rsidP="008E553E"/>
    <w:p w14:paraId="01365D9C" w14:textId="77777777" w:rsidR="008E553E" w:rsidRPr="008E553E" w:rsidRDefault="008E553E" w:rsidP="008E553E"/>
    <w:p w14:paraId="1DB1C94B" w14:textId="77777777" w:rsidR="008E553E" w:rsidRPr="008E553E" w:rsidRDefault="008E553E" w:rsidP="008E553E"/>
    <w:p w14:paraId="48840EC0" w14:textId="77777777" w:rsidR="008E553E" w:rsidRPr="008E553E" w:rsidRDefault="008E553E" w:rsidP="008E553E"/>
    <w:p w14:paraId="0D36AC30" w14:textId="77777777" w:rsidR="008E553E" w:rsidRPr="008E553E" w:rsidRDefault="008E553E" w:rsidP="008E553E"/>
    <w:p w14:paraId="057873B9" w14:textId="77777777" w:rsidR="008E553E" w:rsidRPr="008E553E" w:rsidRDefault="008E553E" w:rsidP="008E553E"/>
    <w:p w14:paraId="78FC4237" w14:textId="77777777" w:rsidR="008E553E" w:rsidRPr="008E553E" w:rsidRDefault="008E553E" w:rsidP="008E553E"/>
    <w:p w14:paraId="00853929" w14:textId="77777777" w:rsidR="008E553E" w:rsidRDefault="008E553E" w:rsidP="008E553E"/>
    <w:p w14:paraId="11EE9311" w14:textId="77777777" w:rsidR="00E32D38" w:rsidRPr="008E553E" w:rsidRDefault="008E553E" w:rsidP="008E553E">
      <w:pPr>
        <w:tabs>
          <w:tab w:val="left" w:pos="3915"/>
        </w:tabs>
      </w:pPr>
      <w:r>
        <w:tab/>
      </w:r>
    </w:p>
    <w:sectPr w:rsidR="00E32D38" w:rsidRPr="008E553E" w:rsidSect="002823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9A8B7F" w14:textId="77777777" w:rsidR="00E25D5A" w:rsidRDefault="00E25D5A" w:rsidP="00E32D38">
      <w:pPr>
        <w:spacing w:after="0" w:line="240" w:lineRule="auto"/>
      </w:pPr>
      <w:r>
        <w:separator/>
      </w:r>
    </w:p>
  </w:endnote>
  <w:endnote w:type="continuationSeparator" w:id="0">
    <w:p w14:paraId="3C0437F5" w14:textId="77777777" w:rsidR="00E25D5A" w:rsidRDefault="00E25D5A" w:rsidP="00E32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74A6122" w14:textId="77777777" w:rsidR="00E25D5A" w:rsidRDefault="00E25D5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F53FC46" w14:textId="77777777" w:rsidR="00E25D5A" w:rsidRDefault="00E25D5A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1FA055A" w14:textId="77777777" w:rsidR="00E25D5A" w:rsidRDefault="00E25D5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F64205" w14:textId="77777777" w:rsidR="00E25D5A" w:rsidRDefault="00E25D5A" w:rsidP="00E32D38">
      <w:pPr>
        <w:spacing w:after="0" w:line="240" w:lineRule="auto"/>
      </w:pPr>
      <w:r>
        <w:separator/>
      </w:r>
    </w:p>
  </w:footnote>
  <w:footnote w:type="continuationSeparator" w:id="0">
    <w:p w14:paraId="15368DF9" w14:textId="77777777" w:rsidR="00E25D5A" w:rsidRDefault="00E25D5A" w:rsidP="00E32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9177612" w14:textId="77777777" w:rsidR="00E25D5A" w:rsidRDefault="00E25D5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A2D69C9" w14:textId="77777777" w:rsidR="00E25D5A" w:rsidRDefault="00E25D5A">
    <w:pPr>
      <w:pStyle w:val="Header"/>
    </w:pPr>
    <w:r>
      <w:rPr>
        <w:noProof/>
        <w:lang w:eastAsia="zh-TW"/>
      </w:rPr>
      <w:pict w14:anchorId="3F5C5E42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9378673" o:spid="_x0000_s2049" type="#_x0000_t136" style="position:absolute;margin-left:0;margin-top:0;width:599.85pt;height:59.9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Duty - Pride - Traditio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31D51EA" w14:textId="77777777" w:rsidR="00E25D5A" w:rsidRDefault="00E25D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D8B"/>
    <w:rsid w:val="00044AF9"/>
    <w:rsid w:val="000F591C"/>
    <w:rsid w:val="001048D3"/>
    <w:rsid w:val="00282342"/>
    <w:rsid w:val="00326617"/>
    <w:rsid w:val="003B3404"/>
    <w:rsid w:val="00703BBB"/>
    <w:rsid w:val="008A57DA"/>
    <w:rsid w:val="008E553E"/>
    <w:rsid w:val="00A61838"/>
    <w:rsid w:val="00B66D8B"/>
    <w:rsid w:val="00D51D18"/>
    <w:rsid w:val="00E25D5A"/>
    <w:rsid w:val="00E32D38"/>
    <w:rsid w:val="00FF2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493E4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34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2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D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32D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D38"/>
  </w:style>
  <w:style w:type="paragraph" w:styleId="Footer">
    <w:name w:val="footer"/>
    <w:basedOn w:val="Normal"/>
    <w:link w:val="FooterChar"/>
    <w:uiPriority w:val="99"/>
    <w:semiHidden/>
    <w:unhideWhenUsed/>
    <w:rsid w:val="00E32D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32D38"/>
  </w:style>
  <w:style w:type="paragraph" w:styleId="NoSpacing">
    <w:name w:val="No Spacing"/>
    <w:link w:val="NoSpacingChar"/>
    <w:uiPriority w:val="1"/>
    <w:qFormat/>
    <w:rsid w:val="00E32D38"/>
    <w:rPr>
      <w:rFonts w:eastAsia="Times New Roman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E32D38"/>
    <w:rPr>
      <w:rFonts w:eastAsia="Times New Roman"/>
      <w:sz w:val="22"/>
      <w:szCs w:val="22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34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2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D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32D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D38"/>
  </w:style>
  <w:style w:type="paragraph" w:styleId="Footer">
    <w:name w:val="footer"/>
    <w:basedOn w:val="Normal"/>
    <w:link w:val="FooterChar"/>
    <w:uiPriority w:val="99"/>
    <w:semiHidden/>
    <w:unhideWhenUsed/>
    <w:rsid w:val="00E32D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32D38"/>
  </w:style>
  <w:style w:type="paragraph" w:styleId="NoSpacing">
    <w:name w:val="No Spacing"/>
    <w:link w:val="NoSpacingChar"/>
    <w:uiPriority w:val="1"/>
    <w:qFormat/>
    <w:rsid w:val="00E32D38"/>
    <w:rPr>
      <w:rFonts w:eastAsia="Times New Roman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E32D38"/>
    <w:rPr>
      <w:rFonts w:eastAsia="Times New Roman"/>
      <w:sz w:val="22"/>
      <w:szCs w:val="22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SSFOOLS2011:SouthsideFOOLS:minutes:Minut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Minutes.dotx</Template>
  <TotalTime>58</TotalTime>
  <Pages>2</Pages>
  <Words>209</Words>
  <Characters>1196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Dinicola</dc:creator>
  <cp:keywords/>
  <dc:description/>
  <cp:lastModifiedBy>Brian Dinicola</cp:lastModifiedBy>
  <cp:revision>2</cp:revision>
  <cp:lastPrinted>2011-01-27T14:51:00Z</cp:lastPrinted>
  <dcterms:created xsi:type="dcterms:W3CDTF">2015-11-20T00:33:00Z</dcterms:created>
  <dcterms:modified xsi:type="dcterms:W3CDTF">2015-11-20T01:46:00Z</dcterms:modified>
</cp:coreProperties>
</file>